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6" w:rsidRPr="002720FF" w:rsidRDefault="00F23C76" w:rsidP="002720FF">
      <w:pPr>
        <w:spacing w:after="0"/>
        <w:rPr>
          <w:rFonts w:ascii="Comic Sans MS" w:hAnsi="Comic Sans MS"/>
        </w:rPr>
      </w:pPr>
      <w:r>
        <w:rPr>
          <w:noProof/>
          <w:lang w:eastAsia="cs-CZ"/>
        </w:rPr>
        <w:pict>
          <v:group id="_x0000_s1026" style="position:absolute;margin-left:360.15pt;margin-top:-3.45pt;width:340.15pt;height:170.1pt;z-index:251656704" coordorigin="1034,1345" coordsize="6803,34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4;top:1345;width:6803;height:3402" filled="f">
              <v:textbox style="mso-next-textbox:#_x0000_s1027">
                <w:txbxContent>
                  <w:p w:rsidR="00F23C76" w:rsidRPr="005F531B" w:rsidRDefault="00F23C76" w:rsidP="005F531B">
                    <w:pPr>
                      <w:tabs>
                        <w:tab w:val="left" w:pos="4536"/>
                      </w:tabs>
                      <w:ind w:right="2112" w:firstLine="4"/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  <w:t>Agentura dobrou noc stráž</w:t>
                    </w:r>
                  </w:p>
                  <w:p w:rsidR="00F23C76" w:rsidRDefault="00F23C76" w:rsidP="005F531B">
                    <w:pPr>
                      <w:ind w:left="284" w:right="2821" w:firstLine="4"/>
                      <w:jc w:val="center"/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  <w:t>Jaroslava Široká</w:t>
                    </w:r>
                  </w:p>
                  <w:p w:rsidR="00F23C76" w:rsidRPr="005F531B" w:rsidRDefault="00F23C76" w:rsidP="005F531B">
                    <w:pPr>
                      <w:ind w:left="709" w:right="3246"/>
                      <w:jc w:val="center"/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  <w:t>certifikovaná rozhodčí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31;top:1915;width:2896;height:2296">
              <v:imagedata r:id="rId4" o:title=""/>
            </v:shape>
          </v:group>
        </w:pict>
      </w:r>
      <w:r>
        <w:rPr>
          <w:noProof/>
          <w:lang w:eastAsia="cs-CZ"/>
        </w:rPr>
        <w:pict>
          <v:group id="_x0000_s1029" style="position:absolute;margin-left:-19.15pt;margin-top:-3.6pt;width:340.15pt;height:170.1pt;z-index:251655680" coordorigin="1034,1345" coordsize="6803,3402">
            <v:shape id="_x0000_s1030" type="#_x0000_t202" style="position:absolute;left:1034;top:1345;width:6803;height:3402" filled="f">
              <v:textbox style="mso-next-textbox:#_x0000_s1030">
                <w:txbxContent>
                  <w:p w:rsidR="00F23C76" w:rsidRPr="005F531B" w:rsidRDefault="00F23C76" w:rsidP="002720FF">
                    <w:pPr>
                      <w:tabs>
                        <w:tab w:val="left" w:pos="4536"/>
                      </w:tabs>
                      <w:ind w:right="2112" w:firstLine="4"/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  <w:t>Agentura dobrou noc stráž</w:t>
                    </w:r>
                  </w:p>
                  <w:p w:rsidR="00F23C76" w:rsidRDefault="00F23C76" w:rsidP="002720FF">
                    <w:pPr>
                      <w:ind w:left="284" w:right="2821" w:firstLine="4"/>
                      <w:jc w:val="center"/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</w:pPr>
                    <w:r w:rsidRPr="002720FF"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  <w:t>HAna Bystrozraká</w:t>
                    </w:r>
                  </w:p>
                  <w:p w:rsidR="00F23C76" w:rsidRPr="005F531B" w:rsidRDefault="00F23C76" w:rsidP="005F531B">
                    <w:pPr>
                      <w:ind w:left="709" w:right="3246"/>
                      <w:jc w:val="center"/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  <w:t>certifikovaná rozhodčí</w:t>
                    </w:r>
                  </w:p>
                </w:txbxContent>
              </v:textbox>
            </v:shape>
            <v:shape id="_x0000_s1031" type="#_x0000_t75" style="position:absolute;left:4831;top:1915;width:2896;height:2296">
              <v:imagedata r:id="rId4" o:title=""/>
            </v:shape>
          </v:group>
        </w:pict>
      </w:r>
    </w:p>
    <w:p w:rsidR="00F23C76" w:rsidRDefault="00F23C76" w:rsidP="00D83348">
      <w:pPr>
        <w:jc w:val="center"/>
      </w:pPr>
    </w:p>
    <w:p w:rsidR="00F23C76" w:rsidRDefault="00F23C76" w:rsidP="00D83348">
      <w:pPr>
        <w:jc w:val="center"/>
      </w:pPr>
    </w:p>
    <w:p w:rsidR="00F23C76" w:rsidRDefault="00F23C76" w:rsidP="00D83348">
      <w:pPr>
        <w:jc w:val="center"/>
      </w:pPr>
    </w:p>
    <w:p w:rsidR="00F23C76" w:rsidRDefault="00F23C76" w:rsidP="00E3233F"/>
    <w:p w:rsidR="00F23C76" w:rsidRDefault="00F23C76" w:rsidP="00E3233F"/>
    <w:p w:rsidR="00F23C76" w:rsidRDefault="00F23C76" w:rsidP="00E3233F"/>
    <w:p w:rsidR="00F23C76" w:rsidRPr="001166F1" w:rsidRDefault="00F23C76" w:rsidP="00B17FB0">
      <w:pPr>
        <w:spacing w:after="0"/>
        <w:ind w:firstLine="708"/>
        <w:jc w:val="center"/>
        <w:rPr>
          <w:rFonts w:ascii="Comic Sans MS" w:hAnsi="Comic Sans MS"/>
          <w:b/>
          <w:caps/>
        </w:rPr>
      </w:pPr>
      <w:r>
        <w:rPr>
          <w:noProof/>
          <w:lang w:eastAsia="cs-CZ"/>
        </w:rPr>
        <w:pict>
          <v:shape id="_x0000_s1032" type="#_x0000_t202" style="position:absolute;left:0;text-align:left;margin-left:360.1pt;margin-top:16.7pt;width:340.15pt;height:170.1pt;z-index:251658752" o:regroupid="1" filled="f">
            <v:textbox style="mso-next-textbox:#_x0000_s1032">
              <w:txbxContent>
                <w:p w:rsidR="00F23C76" w:rsidRPr="005F531B" w:rsidRDefault="00F23C76" w:rsidP="005F531B">
                  <w:pPr>
                    <w:tabs>
                      <w:tab w:val="left" w:pos="4536"/>
                    </w:tabs>
                    <w:ind w:right="2112" w:firstLine="4"/>
                    <w:rPr>
                      <w:rFonts w:ascii="Comic Sans MS" w:hAnsi="Comic Sans MS"/>
                      <w:b/>
                      <w:caps/>
                      <w:sz w:val="24"/>
                      <w:szCs w:val="24"/>
                    </w:rPr>
                  </w:pPr>
                  <w:r w:rsidRPr="005F531B">
                    <w:rPr>
                      <w:rFonts w:ascii="Comic Sans MS" w:hAnsi="Comic Sans MS"/>
                      <w:b/>
                      <w:caps/>
                      <w:sz w:val="24"/>
                      <w:szCs w:val="24"/>
                    </w:rPr>
                    <w:t>Agentura dobrou noc stráž</w:t>
                  </w:r>
                </w:p>
                <w:p w:rsidR="00F23C76" w:rsidRDefault="00F23C76" w:rsidP="005F531B">
                  <w:pPr>
                    <w:ind w:left="426" w:right="2821" w:firstLine="4"/>
                    <w:jc w:val="center"/>
                    <w:rPr>
                      <w:rFonts w:ascii="Comic Sans MS" w:hAnsi="Comic Sans MS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44"/>
                      <w:szCs w:val="44"/>
                    </w:rPr>
                    <w:t>Alena Vzorná</w:t>
                  </w:r>
                </w:p>
                <w:p w:rsidR="00F23C76" w:rsidRDefault="00F23C76" w:rsidP="005F531B">
                  <w:pPr>
                    <w:spacing w:after="0"/>
                    <w:ind w:left="993" w:right="272"/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 xml:space="preserve">Mezinárodní </w:t>
                  </w:r>
                </w:p>
                <w:p w:rsidR="00F23C76" w:rsidRPr="005F531B" w:rsidRDefault="00F23C76" w:rsidP="005F531B">
                  <w:pPr>
                    <w:spacing w:after="0"/>
                    <w:ind w:right="272"/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>antidopingová kontrola</w:t>
                  </w:r>
                </w:p>
              </w:txbxContent>
            </v:textbox>
          </v:shape>
        </w:pict>
      </w:r>
    </w:p>
    <w:p w:rsidR="00F23C76" w:rsidRDefault="00F23C76" w:rsidP="00B17FB0">
      <w:pPr>
        <w:ind w:left="2124" w:firstLine="708"/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pict>
          <v:shape id="_x0000_s1033" type="#_x0000_t75" style="position:absolute;left:0;text-align:left;margin-left:541.7pt;margin-top:17.6pt;width:154pt;height:122.1pt;z-index:251659776" o:regroupid="1">
            <v:imagedata r:id="rId4" o:title=""/>
          </v:shape>
        </w:pict>
      </w:r>
      <w:r>
        <w:rPr>
          <w:noProof/>
          <w:lang w:eastAsia="cs-CZ"/>
        </w:rPr>
        <w:pict>
          <v:group id="_x0000_s1034" style="position:absolute;left:0;text-align:left;margin-left:-20.8pt;margin-top:.05pt;width:340.15pt;height:170.1pt;z-index:251657728" coordorigin="1034,1345" coordsize="6803,3402">
            <v:shape id="_x0000_s1035" type="#_x0000_t202" style="position:absolute;left:1034;top:1345;width:6803;height:3402" filled="f">
              <v:textbox style="mso-next-textbox:#_x0000_s1035">
                <w:txbxContent>
                  <w:p w:rsidR="00F23C76" w:rsidRPr="005F531B" w:rsidRDefault="00F23C76" w:rsidP="005F531B">
                    <w:pPr>
                      <w:tabs>
                        <w:tab w:val="left" w:pos="4536"/>
                      </w:tabs>
                      <w:ind w:right="2112" w:firstLine="4"/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4"/>
                        <w:szCs w:val="24"/>
                      </w:rPr>
                      <w:t>Agentura dobrou noc stráž</w:t>
                    </w:r>
                  </w:p>
                  <w:p w:rsidR="00F23C76" w:rsidRDefault="00F23C76" w:rsidP="005F531B">
                    <w:pPr>
                      <w:ind w:left="284" w:right="2821" w:firstLine="4"/>
                      <w:jc w:val="center"/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b/>
                        <w:caps/>
                        <w:sz w:val="44"/>
                        <w:szCs w:val="44"/>
                      </w:rPr>
                      <w:t>Renata Dlouhá</w:t>
                    </w:r>
                  </w:p>
                  <w:p w:rsidR="00F23C76" w:rsidRPr="005F531B" w:rsidRDefault="00F23C76" w:rsidP="005F531B">
                    <w:pPr>
                      <w:ind w:left="709" w:right="3246"/>
                      <w:jc w:val="center"/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</w:pPr>
                    <w:r w:rsidRPr="005F531B">
                      <w:rPr>
                        <w:rFonts w:ascii="Comic Sans MS" w:hAnsi="Comic Sans MS"/>
                        <w:b/>
                        <w:caps/>
                        <w:sz w:val="28"/>
                        <w:szCs w:val="28"/>
                      </w:rPr>
                      <w:t>certifikovaná rozhodčí</w:t>
                    </w:r>
                  </w:p>
                </w:txbxContent>
              </v:textbox>
            </v:shape>
            <v:shape id="_x0000_s1036" type="#_x0000_t75" style="position:absolute;left:4831;top:1915;width:2896;height:2296">
              <v:imagedata r:id="rId4" o:title=""/>
            </v:shape>
          </v:group>
        </w:pict>
      </w:r>
    </w:p>
    <w:p w:rsidR="00F23C76" w:rsidRPr="001166F1" w:rsidRDefault="00F23C76" w:rsidP="00B17FB0">
      <w:pPr>
        <w:ind w:left="2124" w:firstLine="708"/>
        <w:jc w:val="center"/>
        <w:rPr>
          <w:rFonts w:cs="Calibri"/>
          <w:b/>
          <w:sz w:val="18"/>
          <w:szCs w:val="18"/>
        </w:rPr>
      </w:pPr>
    </w:p>
    <w:sectPr w:rsidR="00F23C76" w:rsidRPr="001166F1" w:rsidSect="00E32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48"/>
    <w:rsid w:val="000302D8"/>
    <w:rsid w:val="0004707F"/>
    <w:rsid w:val="000A6E77"/>
    <w:rsid w:val="001166F1"/>
    <w:rsid w:val="002720FF"/>
    <w:rsid w:val="0030628E"/>
    <w:rsid w:val="00342DAA"/>
    <w:rsid w:val="00481928"/>
    <w:rsid w:val="005F531B"/>
    <w:rsid w:val="0067173D"/>
    <w:rsid w:val="00766225"/>
    <w:rsid w:val="007A3D5F"/>
    <w:rsid w:val="00904D1C"/>
    <w:rsid w:val="00B17FB0"/>
    <w:rsid w:val="00CE0780"/>
    <w:rsid w:val="00D3474E"/>
    <w:rsid w:val="00D83348"/>
    <w:rsid w:val="00E3233F"/>
    <w:rsid w:val="00E84A28"/>
    <w:rsid w:val="00F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ZŠ Stráž</cp:lastModifiedBy>
  <cp:revision>3</cp:revision>
  <dcterms:created xsi:type="dcterms:W3CDTF">2012-03-13T09:20:00Z</dcterms:created>
  <dcterms:modified xsi:type="dcterms:W3CDTF">2012-03-13T09:20:00Z</dcterms:modified>
</cp:coreProperties>
</file>