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70" w:rsidRDefault="000E6370" w:rsidP="00D83348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293.1pt;margin-top:19.95pt;width:190.45pt;height:150.8pt;z-index:251658240;visibility:visible">
            <v:imagedata r:id="rId4" o:title=""/>
            <w10:wrap type="square"/>
          </v:shape>
        </w:pict>
      </w:r>
    </w:p>
    <w:p w:rsidR="000E6370" w:rsidRDefault="000E6370" w:rsidP="00D83348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0E6370" w:rsidRDefault="000E6370" w:rsidP="00D83348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Hod létajícím talířem</w:t>
      </w:r>
    </w:p>
    <w:p w:rsidR="000E6370" w:rsidRDefault="000E6370" w:rsidP="00D83348">
      <w:pPr>
        <w:jc w:val="center"/>
      </w:pPr>
    </w:p>
    <w:p w:rsidR="000E6370" w:rsidRDefault="000E6370" w:rsidP="00D83348">
      <w:pPr>
        <w:jc w:val="center"/>
      </w:pPr>
    </w:p>
    <w:p w:rsidR="000E6370" w:rsidRDefault="000E6370" w:rsidP="00D83348">
      <w:pPr>
        <w:jc w:val="center"/>
      </w:pPr>
    </w:p>
    <w:p w:rsidR="000E6370" w:rsidRDefault="000E6370" w:rsidP="00D83348">
      <w:pPr>
        <w:jc w:val="center"/>
      </w:pPr>
    </w:p>
    <w:tbl>
      <w:tblPr>
        <w:tblStyle w:val="TableGrid"/>
        <w:tblW w:w="0" w:type="auto"/>
        <w:tblLook w:val="01E0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0E6370" w:rsidTr="00552541">
        <w:tc>
          <w:tcPr>
            <w:tcW w:w="13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13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45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E6370" w:rsidRDefault="000E6370" w:rsidP="00D83348">
      <w:pPr>
        <w:jc w:val="center"/>
      </w:pPr>
    </w:p>
    <w:p w:rsidR="000E6370" w:rsidRDefault="000E6370" w:rsidP="00D83348">
      <w:pPr>
        <w:jc w:val="center"/>
      </w:pP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lang w:eastAsia="cs-CZ"/>
        </w:rPr>
        <w:pict>
          <v:shape id="_x0000_s1027" type="#_x0000_t75" style="position:absolute;left:0;text-align:left;margin-left:307.85pt;margin-top:8.6pt;width:190.45pt;height:150.8pt;z-index:251659264;visibility:visible">
            <v:imagedata r:id="rId5" o:title=""/>
            <w10:wrap type="square"/>
          </v:shape>
        </w:pict>
      </w: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Skok přes švihadlo</w:t>
      </w: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tbl>
      <w:tblPr>
        <w:tblStyle w:val="TableGrid"/>
        <w:tblW w:w="0" w:type="auto"/>
        <w:tblLook w:val="01E0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0E6370" w:rsidTr="00552541">
        <w:tc>
          <w:tcPr>
            <w:tcW w:w="13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13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45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E6370" w:rsidRDefault="000E6370" w:rsidP="00552541">
      <w:pPr>
        <w:jc w:val="center"/>
      </w:pPr>
    </w:p>
    <w:p w:rsidR="000E6370" w:rsidRDefault="000E6370" w:rsidP="00D83348">
      <w:pPr>
        <w:jc w:val="center"/>
      </w:pPr>
    </w:p>
    <w:p w:rsidR="000E6370" w:rsidRDefault="000E6370" w:rsidP="00D83348">
      <w:pPr>
        <w:jc w:val="center"/>
      </w:pP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lang w:eastAsia="cs-CZ"/>
        </w:rPr>
        <w:pict>
          <v:shape id="_x0000_s1028" type="#_x0000_t75" style="position:absolute;left:0;text-align:left;margin-left:293.1pt;margin-top:19.95pt;width:190.45pt;height:150.8pt;z-index:251660288;visibility:visible">
            <v:imagedata r:id="rId4" o:title=""/>
            <w10:wrap type="square"/>
          </v:shape>
        </w:pict>
      </w: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Střih</w:t>
      </w: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tbl>
      <w:tblPr>
        <w:tblStyle w:val="TableGrid"/>
        <w:tblW w:w="0" w:type="auto"/>
        <w:tblLook w:val="01E0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0E6370" w:rsidTr="00552541">
        <w:tc>
          <w:tcPr>
            <w:tcW w:w="13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13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45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lang w:eastAsia="cs-CZ"/>
        </w:rPr>
        <w:pict>
          <v:shape id="_x0000_s1029" type="#_x0000_t75" style="position:absolute;left:0;text-align:left;margin-left:307.85pt;margin-top:8.6pt;width:190.45pt;height:150.8pt;z-index:251661312;visibility:visible">
            <v:imagedata r:id="rId5" o:title=""/>
            <w10:wrap type="square"/>
          </v:shape>
        </w:pict>
      </w: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Výška</w:t>
      </w: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tbl>
      <w:tblPr>
        <w:tblStyle w:val="TableGrid"/>
        <w:tblW w:w="0" w:type="auto"/>
        <w:tblLook w:val="01E0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0E6370" w:rsidTr="00552541">
        <w:tc>
          <w:tcPr>
            <w:tcW w:w="13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13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45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lang w:eastAsia="cs-CZ"/>
        </w:rPr>
        <w:pict>
          <v:shape id="_x0000_s1030" type="#_x0000_t75" style="position:absolute;left:0;text-align:left;margin-left:293.1pt;margin-top:19.95pt;width:190.45pt;height:150.8pt;z-index:251662336;visibility:visible">
            <v:imagedata r:id="rId4" o:title=""/>
            <w10:wrap type="square"/>
          </v:shape>
        </w:pict>
      </w: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Přesnost</w:t>
      </w: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tbl>
      <w:tblPr>
        <w:tblStyle w:val="TableGrid"/>
        <w:tblW w:w="0" w:type="auto"/>
        <w:tblLook w:val="01E0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0E6370" w:rsidTr="00552541">
        <w:tc>
          <w:tcPr>
            <w:tcW w:w="13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13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45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lang w:eastAsia="cs-CZ"/>
        </w:rPr>
        <w:pict>
          <v:shape id="_x0000_s1031" type="#_x0000_t75" style="position:absolute;left:0;text-align:left;margin-left:307.85pt;margin-top:8.6pt;width:190.45pt;height:150.8pt;z-index:251663360;visibility:visible">
            <v:imagedata r:id="rId5" o:title=""/>
            <w10:wrap type="square"/>
          </v:shape>
        </w:pict>
      </w: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Délka</w:t>
      </w: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tbl>
      <w:tblPr>
        <w:tblStyle w:val="TableGrid"/>
        <w:tblW w:w="0" w:type="auto"/>
        <w:tblLook w:val="01E0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0E6370" w:rsidTr="00552541">
        <w:tc>
          <w:tcPr>
            <w:tcW w:w="13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13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45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  <w:r>
        <w:rPr>
          <w:noProof/>
          <w:lang w:eastAsia="cs-CZ"/>
        </w:rPr>
        <w:pict>
          <v:shape id="_x0000_s1032" type="#_x0000_t75" style="position:absolute;left:0;text-align:left;margin-left:305.9pt;margin-top:19.85pt;width:190.45pt;height:150.8pt;z-index:251664384;visibility:visible">
            <v:imagedata r:id="rId4" o:title=""/>
            <w10:wrap type="square"/>
          </v:shape>
        </w:pict>
      </w:r>
    </w:p>
    <w:p w:rsidR="000E6370" w:rsidRDefault="000E6370" w:rsidP="00552541">
      <w:pPr>
        <w:jc w:val="center"/>
      </w:pP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Hod kartami na cíl</w:t>
      </w: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tbl>
      <w:tblPr>
        <w:tblStyle w:val="TableGrid"/>
        <w:tblW w:w="0" w:type="auto"/>
        <w:tblLook w:val="01E0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0E6370" w:rsidTr="00552541">
        <w:tc>
          <w:tcPr>
            <w:tcW w:w="13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13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45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lang w:eastAsia="cs-CZ"/>
        </w:rPr>
        <w:pict>
          <v:shape id="_x0000_s1033" type="#_x0000_t75" style="position:absolute;left:0;text-align:left;margin-left:307.85pt;margin-top:8.6pt;width:190.45pt;height:150.8pt;z-index:251665408;visibility:visible">
            <v:imagedata r:id="rId5" o:title=""/>
            <w10:wrap type="square"/>
          </v:shape>
        </w:pict>
      </w: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Síla</w:t>
      </w: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tbl>
      <w:tblPr>
        <w:tblStyle w:val="TableGrid"/>
        <w:tblW w:w="0" w:type="auto"/>
        <w:tblLook w:val="01E0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0E6370" w:rsidTr="00552541">
        <w:tc>
          <w:tcPr>
            <w:tcW w:w="13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13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45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  <w:r>
        <w:rPr>
          <w:noProof/>
          <w:lang w:eastAsia="cs-CZ"/>
        </w:rPr>
        <w:pict>
          <v:shape id="_x0000_s1034" type="#_x0000_t75" style="position:absolute;left:0;text-align:left;margin-left:295.85pt;margin-top:19.85pt;width:190.45pt;height:150.8pt;z-index:251666432;visibility:visible">
            <v:imagedata r:id="rId4" o:title=""/>
            <w10:wrap type="square"/>
          </v:shape>
        </w:pict>
      </w: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Vrh</w:t>
      </w: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tbl>
      <w:tblPr>
        <w:tblStyle w:val="TableGrid"/>
        <w:tblW w:w="0" w:type="auto"/>
        <w:tblLook w:val="01E0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0E6370" w:rsidTr="00552541">
        <w:tc>
          <w:tcPr>
            <w:tcW w:w="13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13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45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  <w:lang w:eastAsia="cs-CZ"/>
        </w:rPr>
        <w:pict>
          <v:shape id="_x0000_s1035" type="#_x0000_t75" style="position:absolute;left:0;text-align:left;margin-left:307.85pt;margin-top:8.6pt;width:190.45pt;height:150.8pt;z-index:251667456;visibility:visible">
            <v:imagedata r:id="rId5" o:title=""/>
            <w10:wrap type="square"/>
          </v:shape>
        </w:pict>
      </w: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</w:p>
    <w:p w:rsidR="000E6370" w:rsidRDefault="000E6370" w:rsidP="0055254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Přilnavost</w:t>
      </w: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p w:rsidR="000E6370" w:rsidRDefault="000E6370" w:rsidP="00552541">
      <w:pPr>
        <w:jc w:val="center"/>
      </w:pPr>
    </w:p>
    <w:tbl>
      <w:tblPr>
        <w:tblStyle w:val="TableGrid"/>
        <w:tblW w:w="0" w:type="auto"/>
        <w:tblLook w:val="01E0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0E6370" w:rsidTr="00552541">
        <w:tc>
          <w:tcPr>
            <w:tcW w:w="13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výkon</w:t>
            </w: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40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55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41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56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42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57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43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58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44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59</w:t>
            </w:r>
          </w:p>
        </w:tc>
        <w:tc>
          <w:tcPr>
            <w:tcW w:w="1326" w:type="dxa"/>
            <w:tcBorders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0E6370" w:rsidTr="00552541">
        <w:tc>
          <w:tcPr>
            <w:tcW w:w="13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 w:rsidRPr="00552541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13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45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60</w:t>
            </w:r>
          </w:p>
        </w:tc>
        <w:tc>
          <w:tcPr>
            <w:tcW w:w="1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6370" w:rsidRPr="00552541" w:rsidRDefault="000E6370" w:rsidP="0055254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E6370" w:rsidRDefault="000E6370" w:rsidP="00552541">
      <w:pPr>
        <w:jc w:val="center"/>
      </w:pPr>
    </w:p>
    <w:p w:rsidR="000E6370" w:rsidRDefault="000E6370" w:rsidP="00552541"/>
    <w:sectPr w:rsidR="000E6370" w:rsidSect="00D83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48"/>
    <w:rsid w:val="000E6370"/>
    <w:rsid w:val="001607DC"/>
    <w:rsid w:val="001C60BD"/>
    <w:rsid w:val="002600A0"/>
    <w:rsid w:val="00414219"/>
    <w:rsid w:val="00552541"/>
    <w:rsid w:val="005D2A68"/>
    <w:rsid w:val="00614B30"/>
    <w:rsid w:val="00823F59"/>
    <w:rsid w:val="008F5335"/>
    <w:rsid w:val="00904D1C"/>
    <w:rsid w:val="00A83410"/>
    <w:rsid w:val="00BD3F8B"/>
    <w:rsid w:val="00CE0780"/>
    <w:rsid w:val="00D83348"/>
    <w:rsid w:val="00FE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3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55254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10</Pages>
  <Words>427</Words>
  <Characters>2525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REGISTRACE</dc:title>
  <dc:subject/>
  <dc:creator>Hanka</dc:creator>
  <cp:keywords/>
  <dc:description/>
  <cp:lastModifiedBy>ZŠ Stráž</cp:lastModifiedBy>
  <cp:revision>3</cp:revision>
  <dcterms:created xsi:type="dcterms:W3CDTF">2012-03-13T08:35:00Z</dcterms:created>
  <dcterms:modified xsi:type="dcterms:W3CDTF">2012-03-13T08:45:00Z</dcterms:modified>
</cp:coreProperties>
</file>